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189"/>
        <w:gridCol w:w="2315"/>
      </w:tblGrid>
      <w:tr w:rsidR="0078125D" w:rsidRPr="007D3EBE" w14:paraId="36312DC1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23A9A2A8" w14:textId="4B012D81" w:rsidR="0078125D" w:rsidRPr="007D3EBE" w:rsidRDefault="00EA41DD" w:rsidP="00EA41DD">
            <w:pPr>
              <w:pStyle w:val="Title"/>
            </w:pPr>
            <w:r w:rsidRPr="00864DA0">
              <w:rPr>
                <w:color w:val="279590"/>
              </w:rPr>
              <w:t xml:space="preserve">Covid-19 Car Share </w:t>
            </w:r>
            <w:r w:rsidR="00AA0E90">
              <w:rPr>
                <w:color w:val="279590"/>
              </w:rPr>
              <w:t>Passenger</w:t>
            </w:r>
            <w:r w:rsidR="00980F0E">
              <w:rPr>
                <w:color w:val="279590"/>
              </w:rPr>
              <w:t xml:space="preserve"> </w:t>
            </w:r>
            <w:r w:rsidRPr="00864DA0">
              <w:rPr>
                <w:color w:val="279590"/>
              </w:rPr>
              <w:t>Agreement-19</w:t>
            </w:r>
            <w:r>
              <w:t xml:space="preserve"> Car Share Agreement</w:t>
            </w:r>
          </w:p>
        </w:tc>
        <w:tc>
          <w:tcPr>
            <w:tcW w:w="1728" w:type="dxa"/>
            <w:vAlign w:val="center"/>
          </w:tcPr>
          <w:p w14:paraId="3DD1D6FB" w14:textId="0FA30454" w:rsidR="0078125D" w:rsidRPr="007D3EBE" w:rsidRDefault="00EA41DD" w:rsidP="0041689F">
            <w:pPr>
              <w:pStyle w:val="Heading1"/>
              <w:jc w:val="right"/>
            </w:pPr>
            <w:r>
              <w:drawing>
                <wp:inline distT="0" distB="0" distL="0" distR="0" wp14:anchorId="7BE9D152" wp14:editId="51FCFC6E">
                  <wp:extent cx="1333333" cy="76190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52566" w14:textId="6538FF46" w:rsidR="00914F41" w:rsidRDefault="00914F41" w:rsidP="00F04EAE"/>
    <w:p w14:paraId="56A60AD4" w14:textId="3AFA3E28" w:rsidR="00864DA0" w:rsidRDefault="00864DA0" w:rsidP="00F04EAE"/>
    <w:p w14:paraId="2D2F67E3" w14:textId="07ADB59B" w:rsidR="00864DA0" w:rsidRDefault="00864DA0" w:rsidP="00F04EAE"/>
    <w:p w14:paraId="41815094" w14:textId="7771A3C1" w:rsidR="00864DA0" w:rsidRDefault="00864DA0" w:rsidP="00F04EAE"/>
    <w:p w14:paraId="40236B1F" w14:textId="77777777" w:rsidR="00864DA0" w:rsidRPr="007D3EBE" w:rsidRDefault="00864DA0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7"/>
        <w:gridCol w:w="13"/>
        <w:gridCol w:w="335"/>
        <w:gridCol w:w="2727"/>
        <w:gridCol w:w="109"/>
        <w:gridCol w:w="138"/>
        <w:gridCol w:w="29"/>
        <w:gridCol w:w="2158"/>
        <w:gridCol w:w="306"/>
        <w:gridCol w:w="174"/>
        <w:gridCol w:w="598"/>
        <w:gridCol w:w="200"/>
        <w:gridCol w:w="157"/>
        <w:gridCol w:w="921"/>
        <w:gridCol w:w="270"/>
        <w:gridCol w:w="825"/>
        <w:gridCol w:w="347"/>
      </w:tblGrid>
      <w:tr w:rsidR="00864DA0" w:rsidRPr="00864DA0" w14:paraId="271A4E7E" w14:textId="77777777" w:rsidTr="00E947B7">
        <w:trPr>
          <w:gridAfter w:val="1"/>
          <w:wAfter w:w="347" w:type="dxa"/>
        </w:trPr>
        <w:sdt>
          <w:sdtPr>
            <w:rPr>
              <w:rFonts w:ascii="Calibri Light" w:hAnsi="Calibri Light" w:cs="Calibri Light"/>
              <w:color w:val="279590"/>
              <w:sz w:val="28"/>
              <w:szCs w:val="28"/>
            </w:rPr>
            <w:id w:val="1636833878"/>
            <w:placeholder>
              <w:docPart w:val="C3756CE1F2174D3A96190D3D7F2FE8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7" w:type="dxa"/>
              </w:tcPr>
              <w:p w14:paraId="1297910D" w14:textId="77777777" w:rsidR="00864DA0" w:rsidRPr="00864DA0" w:rsidRDefault="00864DA0" w:rsidP="00F04EAE">
                <w:pPr>
                  <w:rPr>
                    <w:rFonts w:ascii="Calibri Light" w:hAnsi="Calibri Light" w:cs="Calibri Light"/>
                    <w:color w:val="279590"/>
                    <w:sz w:val="28"/>
                    <w:szCs w:val="28"/>
                  </w:rPr>
                </w:pPr>
                <w:r w:rsidRPr="00864DA0">
                  <w:rPr>
                    <w:rFonts w:ascii="Calibri Light" w:hAnsi="Calibri Light" w:cs="Calibri Light"/>
                    <w:color w:val="279590"/>
                    <w:sz w:val="28"/>
                    <w:szCs w:val="28"/>
                  </w:rPr>
                  <w:t>Name:</w:t>
                </w:r>
              </w:p>
            </w:tc>
          </w:sdtContent>
        </w:sdt>
        <w:tc>
          <w:tcPr>
            <w:tcW w:w="3075" w:type="dxa"/>
            <w:gridSpan w:val="3"/>
            <w:shd w:val="clear" w:color="auto" w:fill="FFFFFF" w:themeFill="background1"/>
          </w:tcPr>
          <w:p w14:paraId="5BA467CD" w14:textId="67179DAA" w:rsidR="00864DA0" w:rsidRPr="00864DA0" w:rsidRDefault="00864DA0" w:rsidP="00F04EAE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76" w:type="dxa"/>
            <w:gridSpan w:val="3"/>
          </w:tcPr>
          <w:p w14:paraId="4D2F19A2" w14:textId="77777777" w:rsidR="00864DA0" w:rsidRPr="00864DA0" w:rsidRDefault="00864DA0" w:rsidP="00F04EAE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14:paraId="22F746DA" w14:textId="77777777" w:rsidR="00864DA0" w:rsidRPr="00864DA0" w:rsidRDefault="00864DA0" w:rsidP="00F04EAE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174" w:type="dxa"/>
          </w:tcPr>
          <w:p w14:paraId="0365DB5C" w14:textId="77777777" w:rsidR="00864DA0" w:rsidRPr="00864DA0" w:rsidRDefault="00864DA0" w:rsidP="00F04EAE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971" w:type="dxa"/>
            <w:gridSpan w:val="6"/>
            <w:shd w:val="clear" w:color="auto" w:fill="FFFFFF" w:themeFill="background1"/>
          </w:tcPr>
          <w:p w14:paraId="759D1ACE" w14:textId="77777777" w:rsidR="00864DA0" w:rsidRPr="00864DA0" w:rsidRDefault="00864DA0" w:rsidP="00F04EAE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</w:tr>
      <w:tr w:rsidR="00864DA0" w:rsidRPr="00864DA0" w14:paraId="31CF0AC0" w14:textId="77777777" w:rsidTr="00E947B7">
        <w:trPr>
          <w:gridAfter w:val="1"/>
          <w:wAfter w:w="347" w:type="dxa"/>
        </w:trPr>
        <w:tc>
          <w:tcPr>
            <w:tcW w:w="1497" w:type="dxa"/>
          </w:tcPr>
          <w:p w14:paraId="7A715F4F" w14:textId="77777777" w:rsidR="00864DA0" w:rsidRPr="00864DA0" w:rsidRDefault="00864DA0" w:rsidP="00F04EAE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 w14:paraId="6A6263CA" w14:textId="69ABFC6F" w:rsidR="00864DA0" w:rsidRPr="00864DA0" w:rsidRDefault="00C42282" w:rsidP="00F04EAE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color w:val="279590"/>
                  <w:sz w:val="28"/>
                  <w:szCs w:val="28"/>
                </w:rPr>
                <w:id w:val="1739120973"/>
                <w:placeholder>
                  <w:docPart w:val="BED238825E7C4B39B91B581F28BA77E0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864DA0">
                  <w:rPr>
                    <w:rFonts w:ascii="Calibri Light" w:hAnsi="Calibri Light" w:cs="Calibri Light"/>
                    <w:color w:val="279590"/>
                    <w:sz w:val="28"/>
                    <w:szCs w:val="28"/>
                  </w:rPr>
                  <w:t>First Name</w:t>
                </w:r>
              </w:sdtContent>
            </w:sdt>
          </w:p>
        </w:tc>
        <w:tc>
          <w:tcPr>
            <w:tcW w:w="276" w:type="dxa"/>
            <w:gridSpan w:val="3"/>
          </w:tcPr>
          <w:p w14:paraId="5B9B3398" w14:textId="77777777" w:rsidR="00864DA0" w:rsidRPr="00864DA0" w:rsidRDefault="00864DA0" w:rsidP="00F04EAE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14:paraId="6C1727AE" w14:textId="77777777" w:rsidR="00864DA0" w:rsidRPr="00864DA0" w:rsidRDefault="00C42282" w:rsidP="00F04EAE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color w:val="279590"/>
                  <w:sz w:val="28"/>
                  <w:szCs w:val="28"/>
                </w:rPr>
                <w:id w:val="-735858506"/>
                <w:placeholder>
                  <w:docPart w:val="220CC4AB8B6F4A16BDDC49F71AAE7ADB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864DA0">
                  <w:rPr>
                    <w:rFonts w:ascii="Calibri Light" w:hAnsi="Calibri Light" w:cs="Calibri Light"/>
                    <w:color w:val="279590"/>
                    <w:sz w:val="28"/>
                    <w:szCs w:val="28"/>
                  </w:rPr>
                  <w:t>Middle Name</w:t>
                </w:r>
              </w:sdtContent>
            </w:sdt>
          </w:p>
        </w:tc>
        <w:tc>
          <w:tcPr>
            <w:tcW w:w="174" w:type="dxa"/>
          </w:tcPr>
          <w:p w14:paraId="4F5A39C4" w14:textId="77777777" w:rsidR="00864DA0" w:rsidRPr="00864DA0" w:rsidRDefault="00864DA0" w:rsidP="00F04EAE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971" w:type="dxa"/>
            <w:gridSpan w:val="6"/>
          </w:tcPr>
          <w:p w14:paraId="53670246" w14:textId="77777777" w:rsidR="00864DA0" w:rsidRPr="00864DA0" w:rsidRDefault="00C42282" w:rsidP="00F04EAE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color w:val="279590"/>
                  <w:sz w:val="28"/>
                  <w:szCs w:val="28"/>
                </w:rPr>
                <w:id w:val="1461852077"/>
                <w:placeholder>
                  <w:docPart w:val="73964C2F4006444F97D3932C168AB32D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864DA0">
                  <w:rPr>
                    <w:rFonts w:ascii="Calibri Light" w:hAnsi="Calibri Light" w:cs="Calibri Light"/>
                    <w:color w:val="279590"/>
                    <w:sz w:val="28"/>
                    <w:szCs w:val="28"/>
                  </w:rPr>
                  <w:t>Last Name</w:t>
                </w:r>
              </w:sdtContent>
            </w:sdt>
          </w:p>
        </w:tc>
      </w:tr>
      <w:tr w:rsidR="00864DA0" w:rsidRPr="00864DA0" w14:paraId="081F9F1F" w14:textId="77777777" w:rsidTr="00E947B7">
        <w:trPr>
          <w:gridAfter w:val="15"/>
          <w:wAfter w:w="9294" w:type="dxa"/>
        </w:trPr>
        <w:tc>
          <w:tcPr>
            <w:tcW w:w="1510" w:type="dxa"/>
            <w:gridSpan w:val="2"/>
          </w:tcPr>
          <w:p w14:paraId="62630C09" w14:textId="5E8A16B7" w:rsidR="00864DA0" w:rsidRPr="00864DA0" w:rsidRDefault="00C42282" w:rsidP="000462EF">
            <w:pPr>
              <w:pStyle w:val="Quote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r w:rsidRPr="00A06A9F">
              <w:rPr>
                <w:noProof/>
                <w:color w:val="30B89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422DF" wp14:editId="7B137B54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115570</wp:posOffset>
                      </wp:positionV>
                      <wp:extent cx="234950" cy="220980"/>
                      <wp:effectExtent l="19050" t="19050" r="1270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C9693" id="Rectangle 1" o:spid="_x0000_s1026" style="position:absolute;margin-left:76.55pt;margin-top:9.1pt;width:18.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" filled="f" strokecolor="gray [1624]" strokeweight="2.25pt"/>
                  </w:pict>
                </mc:Fallback>
              </mc:AlternateContent>
            </w:r>
            <w:sdt>
              <w:sdtPr>
                <w:rPr>
                  <w:rFonts w:ascii="Calibri Light" w:hAnsi="Calibri Light" w:cs="Calibri Light"/>
                  <w:color w:val="279590"/>
                  <w:sz w:val="28"/>
                  <w:szCs w:val="28"/>
                </w:rPr>
                <w:id w:val="305138477"/>
                <w:placeholder>
                  <w:docPart w:val="466270A29FF74874AE7C1EC384F66BAB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E947B7">
                  <w:rPr>
                    <w:rFonts w:ascii="Calibri Light" w:hAnsi="Calibri Light" w:cs="Calibri Light"/>
                    <w:b/>
                    <w:bCs/>
                    <w:color w:val="279590"/>
                    <w:sz w:val="28"/>
                    <w:szCs w:val="28"/>
                  </w:rPr>
                  <w:t>I DO Agree</w:t>
                </w:r>
              </w:sdtContent>
            </w:sdt>
          </w:p>
        </w:tc>
      </w:tr>
      <w:tr w:rsidR="00864DA0" w:rsidRPr="00864DA0" w14:paraId="19070EB6" w14:textId="77777777" w:rsidTr="00E947B7">
        <w:trPr>
          <w:gridAfter w:val="15"/>
          <w:wAfter w:w="9294" w:type="dxa"/>
        </w:trPr>
        <w:tc>
          <w:tcPr>
            <w:tcW w:w="1510" w:type="dxa"/>
            <w:gridSpan w:val="2"/>
          </w:tcPr>
          <w:p w14:paraId="5C2D654F" w14:textId="69E3ADA9" w:rsidR="00864DA0" w:rsidRPr="00864DA0" w:rsidRDefault="00864DA0" w:rsidP="000462EF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 xml:space="preserve">Please </w:t>
            </w:r>
            <w:r w:rsidR="00E947B7">
              <w:rPr>
                <w:rFonts w:ascii="Calibri Light" w:hAnsi="Calibri Light" w:cs="Calibri Light"/>
                <w:color w:val="279590"/>
                <w:sz w:val="28"/>
                <w:szCs w:val="28"/>
              </w:rPr>
              <w:t>tick</w:t>
            </w:r>
          </w:p>
        </w:tc>
      </w:tr>
      <w:tr w:rsidR="00864DA0" w:rsidRPr="00E947B7" w14:paraId="6DB311E0" w14:textId="77777777" w:rsidTr="00E947B7">
        <w:trPr>
          <w:gridAfter w:val="15"/>
          <w:wAfter w:w="9294" w:type="dxa"/>
        </w:trPr>
        <w:tc>
          <w:tcPr>
            <w:tcW w:w="1510" w:type="dxa"/>
            <w:gridSpan w:val="2"/>
          </w:tcPr>
          <w:p w14:paraId="3733F83C" w14:textId="22E0286E" w:rsidR="00864DA0" w:rsidRPr="00864DA0" w:rsidRDefault="00E947B7" w:rsidP="000462EF">
            <w:pPr>
              <w:pStyle w:val="Quote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r w:rsidRPr="00A06A9F">
              <w:rPr>
                <w:noProof/>
                <w:color w:val="30B89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519B1" wp14:editId="5F4EE529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121920</wp:posOffset>
                      </wp:positionV>
                      <wp:extent cx="234950" cy="220980"/>
                      <wp:effectExtent l="19050" t="19050" r="1270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87E1A" id="Rectangle 3" o:spid="_x0000_s1026" style="position:absolute;margin-left:76.2pt;margin-top:9.6pt;width:18.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" filled="f" strokecolor="gray [1624]" strokeweight="2.25pt"/>
                  </w:pict>
                </mc:Fallback>
              </mc:AlternateContent>
            </w:r>
            <w:sdt>
              <w:sdtPr>
                <w:rPr>
                  <w:rFonts w:ascii="Calibri Light" w:hAnsi="Calibri Light" w:cs="Calibri Light"/>
                  <w:color w:val="279590"/>
                  <w:sz w:val="28"/>
                  <w:szCs w:val="28"/>
                </w:rPr>
                <w:id w:val="-456253529"/>
                <w:placeholder>
                  <w:docPart w:val="7CEA61F38682437D8FC39C423F65AE83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E947B7">
                  <w:rPr>
                    <w:rFonts w:ascii="Calibri Light" w:hAnsi="Calibri Light" w:cs="Calibri Light"/>
                    <w:b/>
                    <w:bCs/>
                    <w:color w:val="279590"/>
                    <w:sz w:val="28"/>
                    <w:szCs w:val="28"/>
                  </w:rPr>
                  <w:t>I DO NOT Agree</w:t>
                </w:r>
              </w:sdtContent>
            </w:sdt>
          </w:p>
        </w:tc>
      </w:tr>
      <w:tr w:rsidR="00864DA0" w:rsidRPr="00864DA0" w14:paraId="0AFAC1BB" w14:textId="77777777" w:rsidTr="00E947B7">
        <w:trPr>
          <w:gridAfter w:val="15"/>
          <w:wAfter w:w="9294" w:type="dxa"/>
        </w:trPr>
        <w:tc>
          <w:tcPr>
            <w:tcW w:w="1510" w:type="dxa"/>
            <w:gridSpan w:val="2"/>
          </w:tcPr>
          <w:p w14:paraId="68B90583" w14:textId="42CA88F4" w:rsidR="00864DA0" w:rsidRPr="00864DA0" w:rsidRDefault="00864DA0" w:rsidP="006D582E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 xml:space="preserve">Please </w:t>
            </w:r>
            <w:r w:rsidR="00E947B7">
              <w:rPr>
                <w:rFonts w:ascii="Calibri Light" w:hAnsi="Calibri Light" w:cs="Calibri Light"/>
                <w:color w:val="279590"/>
                <w:sz w:val="28"/>
                <w:szCs w:val="28"/>
              </w:rPr>
              <w:t>tick</w:t>
            </w:r>
          </w:p>
        </w:tc>
      </w:tr>
      <w:tr w:rsidR="00864DA0" w:rsidRPr="00864DA0" w14:paraId="69B93BB3" w14:textId="77777777" w:rsidTr="00E947B7">
        <w:tc>
          <w:tcPr>
            <w:tcW w:w="10804" w:type="dxa"/>
            <w:gridSpan w:val="17"/>
          </w:tcPr>
          <w:p w14:paraId="45E1279B" w14:textId="18BAA6D6" w:rsidR="00914F41" w:rsidRPr="00864DA0" w:rsidRDefault="009A76F6" w:rsidP="006D582E">
            <w:pPr>
              <w:pStyle w:val="Agreement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 xml:space="preserve">To follow and comply with PPE guidance when car sharing. </w:t>
            </w:r>
            <w:r w:rsidR="00A02BDC">
              <w:rPr>
                <w:rFonts w:ascii="Calibri Light" w:hAnsi="Calibri Light" w:cs="Calibri Light"/>
                <w:color w:val="279590"/>
                <w:sz w:val="28"/>
                <w:szCs w:val="28"/>
              </w:rPr>
              <w:t xml:space="preserve">I </w:t>
            </w:r>
            <w:proofErr w:type="gramStart"/>
            <w:r w:rsidR="00A02BDC">
              <w:rPr>
                <w:rFonts w:ascii="Calibri Light" w:hAnsi="Calibri Light" w:cs="Calibri Light"/>
                <w:color w:val="279590"/>
                <w:sz w:val="28"/>
                <w:szCs w:val="28"/>
              </w:rPr>
              <w:t>will wear a mask at all times</w:t>
            </w:r>
            <w:proofErr w:type="gramEnd"/>
            <w:r w:rsidR="00A02BDC">
              <w:rPr>
                <w:rFonts w:ascii="Calibri Light" w:hAnsi="Calibri Light" w:cs="Calibri Light"/>
                <w:color w:val="279590"/>
                <w:sz w:val="28"/>
                <w:szCs w:val="28"/>
              </w:rPr>
              <w:t xml:space="preserve"> when inside the vehicle</w:t>
            </w: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>. A</w:t>
            </w:r>
            <w:r w:rsidR="00AA0E90">
              <w:rPr>
                <w:rFonts w:ascii="Calibri Light" w:hAnsi="Calibri Light" w:cs="Calibri Light"/>
                <w:color w:val="279590"/>
                <w:sz w:val="28"/>
                <w:szCs w:val="28"/>
              </w:rPr>
              <w:t>s a</w:t>
            </w: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 xml:space="preserve"> passenger I must sit in the back on the </w:t>
            </w:r>
            <w:r w:rsidR="00AA0E90">
              <w:rPr>
                <w:rFonts w:ascii="Calibri Light" w:hAnsi="Calibri Light" w:cs="Calibri Light"/>
                <w:color w:val="279590"/>
                <w:sz w:val="28"/>
                <w:szCs w:val="28"/>
              </w:rPr>
              <w:t>opposite the driver’s side.</w:t>
            </w:r>
          </w:p>
        </w:tc>
      </w:tr>
      <w:tr w:rsidR="00864DA0" w:rsidRPr="00864DA0" w14:paraId="5E9DA9E5" w14:textId="77777777" w:rsidTr="00E947B7">
        <w:trPr>
          <w:trHeight w:val="2016"/>
        </w:trPr>
        <w:tc>
          <w:tcPr>
            <w:tcW w:w="10804" w:type="dxa"/>
            <w:gridSpan w:val="17"/>
            <w:vAlign w:val="center"/>
          </w:tcPr>
          <w:p w14:paraId="1E9F993B" w14:textId="17C42B22" w:rsidR="006D582E" w:rsidRPr="00864DA0" w:rsidRDefault="009A76F6" w:rsidP="006D582E">
            <w:pPr>
              <w:pStyle w:val="Quote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 xml:space="preserve">Should my </w:t>
            </w:r>
            <w:r w:rsidR="00AA0E90">
              <w:rPr>
                <w:rFonts w:ascii="Calibri Light" w:hAnsi="Calibri Light" w:cs="Calibri Light"/>
                <w:color w:val="279590"/>
                <w:sz w:val="28"/>
                <w:szCs w:val="28"/>
              </w:rPr>
              <w:t>driver</w:t>
            </w: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 xml:space="preserve"> break the conditions of this agreement I am to inform:</w:t>
            </w:r>
          </w:p>
          <w:p w14:paraId="6BC61C89" w14:textId="0A859CB8" w:rsidR="006D582E" w:rsidRPr="00864DA0" w:rsidRDefault="009A76F6" w:rsidP="006D582E">
            <w:pPr>
              <w:pStyle w:val="Quote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 xml:space="preserve">CLINICIAN CARE </w:t>
            </w:r>
          </w:p>
          <w:p w14:paraId="2A41A523" w14:textId="756524A5" w:rsidR="006D582E" w:rsidRPr="00864DA0" w:rsidRDefault="00C42282" w:rsidP="006D582E">
            <w:pPr>
              <w:pStyle w:val="Quote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hyperlink r:id="rId11" w:tgtFrame="_blank" w:history="1">
              <w:r w:rsidR="009A76F6" w:rsidRPr="00864DA0">
                <w:rPr>
                  <w:rStyle w:val="Hyperlink"/>
                  <w:rFonts w:ascii="Calibri Light" w:hAnsi="Calibri Light" w:cs="Calibri Light"/>
                  <w:color w:val="27959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0345 894 2264</w:t>
              </w:r>
            </w:hyperlink>
          </w:p>
          <w:p w14:paraId="336902D0" w14:textId="27675CD0" w:rsidR="00914F41" w:rsidRPr="00864DA0" w:rsidRDefault="009A76F6" w:rsidP="006D582E">
            <w:pPr>
              <w:pStyle w:val="Quote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>cliniciancare@catalystgrp.co.uk</w:t>
            </w:r>
          </w:p>
        </w:tc>
      </w:tr>
      <w:tr w:rsidR="00864DA0" w:rsidRPr="00864DA0" w14:paraId="1CFDFCFA" w14:textId="77777777" w:rsidTr="00E947B7">
        <w:tc>
          <w:tcPr>
            <w:tcW w:w="1845" w:type="dxa"/>
            <w:gridSpan w:val="3"/>
          </w:tcPr>
          <w:p w14:paraId="618BA934" w14:textId="77777777" w:rsidR="00883427" w:rsidRPr="00864DA0" w:rsidRDefault="00883427" w:rsidP="00883427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45E72920" w14:textId="77777777" w:rsidR="00883427" w:rsidRPr="00864DA0" w:rsidRDefault="00883427" w:rsidP="00883427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138" w:type="dxa"/>
          </w:tcPr>
          <w:p w14:paraId="5021866B" w14:textId="77777777" w:rsidR="00883427" w:rsidRPr="00864DA0" w:rsidRDefault="00883427" w:rsidP="00883427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3622" w:type="dxa"/>
            <w:gridSpan w:val="7"/>
          </w:tcPr>
          <w:p w14:paraId="312E8FE3" w14:textId="77777777" w:rsidR="00883427" w:rsidRPr="00864DA0" w:rsidRDefault="00883427" w:rsidP="00883427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363" w:type="dxa"/>
            <w:gridSpan w:val="4"/>
          </w:tcPr>
          <w:p w14:paraId="6252C936" w14:textId="77777777" w:rsidR="00883427" w:rsidRPr="00864DA0" w:rsidRDefault="00883427" w:rsidP="00883427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</w:tr>
      <w:tr w:rsidR="00864DA0" w:rsidRPr="00864DA0" w14:paraId="0AF01941" w14:textId="77777777" w:rsidTr="00E947B7">
        <w:tc>
          <w:tcPr>
            <w:tcW w:w="1845" w:type="dxa"/>
            <w:gridSpan w:val="3"/>
          </w:tcPr>
          <w:p w14:paraId="56DECCEC" w14:textId="6CDA45FB" w:rsidR="00FE584B" w:rsidRPr="00864DA0" w:rsidRDefault="00864DA0" w:rsidP="00883427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r w:rsidRPr="00864DA0">
              <w:rPr>
                <w:rFonts w:ascii="Calibri Light" w:hAnsi="Calibri Light" w:cs="Calibri Light"/>
                <w:color w:val="279590"/>
                <w:sz w:val="28"/>
                <w:szCs w:val="28"/>
              </w:rPr>
              <w:t>Signature: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14:paraId="3C686C3A" w14:textId="77777777" w:rsidR="00FE584B" w:rsidRPr="00864DA0" w:rsidRDefault="00FE584B" w:rsidP="00883427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138" w:type="dxa"/>
          </w:tcPr>
          <w:p w14:paraId="0D0CB588" w14:textId="77777777" w:rsidR="00FE584B" w:rsidRPr="00864DA0" w:rsidRDefault="00FE584B" w:rsidP="00883427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14:paraId="3B9CC852" w14:textId="77777777" w:rsidR="00FE584B" w:rsidRPr="00864DA0" w:rsidRDefault="00C42282" w:rsidP="00883427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color w:val="279590"/>
                  <w:sz w:val="28"/>
                  <w:szCs w:val="28"/>
                </w:rPr>
                <w:id w:val="1094986870"/>
                <w:placeholder>
                  <w:docPart w:val="3A95CA440B4C4C878993B1F780FD7E74"/>
                </w:placeholder>
                <w:temporary/>
                <w:showingPlcHdr/>
                <w15:appearance w15:val="hidden"/>
              </w:sdtPr>
              <w:sdtEndPr/>
              <w:sdtContent>
                <w:r w:rsidR="00FE584B" w:rsidRPr="00864DA0">
                  <w:rPr>
                    <w:rFonts w:ascii="Calibri Light" w:hAnsi="Calibri Light" w:cs="Calibri Light"/>
                    <w:color w:val="279590"/>
                    <w:sz w:val="28"/>
                    <w:szCs w:val="28"/>
                  </w:rPr>
                  <w:t>Date of Signature</w:t>
                </w:r>
              </w:sdtContent>
            </w:sdt>
          </w:p>
        </w:tc>
        <w:tc>
          <w:tcPr>
            <w:tcW w:w="1078" w:type="dxa"/>
            <w:gridSpan w:val="3"/>
            <w:shd w:val="clear" w:color="auto" w:fill="FFFFFF" w:themeFill="background1"/>
          </w:tcPr>
          <w:p w14:paraId="08BDC82F" w14:textId="77777777" w:rsidR="00FE584B" w:rsidRPr="00864DA0" w:rsidRDefault="00FE584B" w:rsidP="00883427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00" w:type="dxa"/>
            <w:shd w:val="clear" w:color="auto" w:fill="auto"/>
          </w:tcPr>
          <w:p w14:paraId="73B5771B" w14:textId="77777777" w:rsidR="00FE584B" w:rsidRPr="00864DA0" w:rsidRDefault="00FE584B" w:rsidP="00883427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shd w:val="clear" w:color="auto" w:fill="FFFFFF" w:themeFill="background1"/>
          </w:tcPr>
          <w:p w14:paraId="13A74451" w14:textId="77777777" w:rsidR="00FE584B" w:rsidRPr="00864DA0" w:rsidRDefault="00FE584B" w:rsidP="00883427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12F4947F" w14:textId="77777777" w:rsidR="00FE584B" w:rsidRPr="00864DA0" w:rsidRDefault="00FE584B" w:rsidP="00883427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14:paraId="4BF18109" w14:textId="77777777" w:rsidR="00FE584B" w:rsidRPr="00864DA0" w:rsidRDefault="00FE584B" w:rsidP="00883427">
            <w:pPr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</w:tr>
      <w:tr w:rsidR="00E947B7" w:rsidRPr="00864DA0" w14:paraId="7B7CE511" w14:textId="77777777" w:rsidTr="00E947B7">
        <w:trPr>
          <w:gridAfter w:val="9"/>
          <w:wAfter w:w="3798" w:type="dxa"/>
          <w:trHeight w:val="70"/>
        </w:trPr>
        <w:tc>
          <w:tcPr>
            <w:tcW w:w="1845" w:type="dxa"/>
            <w:gridSpan w:val="3"/>
          </w:tcPr>
          <w:p w14:paraId="38058411" w14:textId="77777777" w:rsidR="00E947B7" w:rsidRPr="00864DA0" w:rsidRDefault="00E947B7" w:rsidP="00483F63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46A85585" w14:textId="77777777" w:rsidR="00E947B7" w:rsidRPr="00864DA0" w:rsidRDefault="00E947B7" w:rsidP="00483F63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138" w:type="dxa"/>
          </w:tcPr>
          <w:p w14:paraId="42E5A4E2" w14:textId="77777777" w:rsidR="00E947B7" w:rsidRPr="00864DA0" w:rsidRDefault="00E947B7" w:rsidP="00483F63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14:paraId="7EF35C92" w14:textId="77777777" w:rsidR="00E947B7" w:rsidRPr="00864DA0" w:rsidRDefault="00E947B7" w:rsidP="00483F63">
            <w:pPr>
              <w:pStyle w:val="Header"/>
              <w:rPr>
                <w:rFonts w:ascii="Calibri Light" w:hAnsi="Calibri Light" w:cs="Calibri Light"/>
                <w:color w:val="279590"/>
                <w:sz w:val="28"/>
                <w:szCs w:val="28"/>
              </w:rPr>
            </w:pPr>
          </w:p>
        </w:tc>
      </w:tr>
    </w:tbl>
    <w:p w14:paraId="016CBC1C" w14:textId="77777777" w:rsidR="008F2C78" w:rsidRPr="007D3EBE" w:rsidRDefault="008F2C78"/>
    <w:sectPr w:rsidR="008F2C78" w:rsidRPr="007D3EBE" w:rsidSect="003972AA">
      <w:headerReference w:type="default" r:id="rId12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C6170" w14:textId="77777777" w:rsidR="00EA41DD" w:rsidRDefault="00EA41DD" w:rsidP="001A0130">
      <w:r>
        <w:separator/>
      </w:r>
    </w:p>
  </w:endnote>
  <w:endnote w:type="continuationSeparator" w:id="0">
    <w:p w14:paraId="141B7430" w14:textId="77777777" w:rsidR="00EA41DD" w:rsidRDefault="00EA41DD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424C" w14:textId="77777777" w:rsidR="00EA41DD" w:rsidRDefault="00EA41DD" w:rsidP="001A0130">
      <w:r>
        <w:separator/>
      </w:r>
    </w:p>
  </w:footnote>
  <w:footnote w:type="continuationSeparator" w:id="0">
    <w:p w14:paraId="09950A69" w14:textId="77777777" w:rsidR="00EA41DD" w:rsidRDefault="00EA41DD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B810" w14:textId="276E8C4C" w:rsidR="001A0130" w:rsidRDefault="00EA41DD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09145A" wp14:editId="125EAB3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ACFC5" w14:textId="77777777" w:rsidR="00EA41DD" w:rsidRDefault="00EA41D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9145A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" path="m,l1462822,,910372,376306,,1014481,,xe" fillcolor="#f7f5e6 [3204]" stroked="f" strokeweight="1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FAACFC5" w14:textId="77777777" w:rsidR="00EA41DD" w:rsidRDefault="00EA41DD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EA41DD"/>
    <w:rsid w:val="000462EF"/>
    <w:rsid w:val="000B0D8C"/>
    <w:rsid w:val="000C43F2"/>
    <w:rsid w:val="00185A53"/>
    <w:rsid w:val="001A0130"/>
    <w:rsid w:val="001C6EC9"/>
    <w:rsid w:val="001D6A38"/>
    <w:rsid w:val="00231601"/>
    <w:rsid w:val="00233080"/>
    <w:rsid w:val="00267116"/>
    <w:rsid w:val="002A5032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4DA0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80F0E"/>
    <w:rsid w:val="009A76F6"/>
    <w:rsid w:val="009E393D"/>
    <w:rsid w:val="009E70CA"/>
    <w:rsid w:val="009F1674"/>
    <w:rsid w:val="00A00F50"/>
    <w:rsid w:val="00A02BDC"/>
    <w:rsid w:val="00A179BA"/>
    <w:rsid w:val="00A5534B"/>
    <w:rsid w:val="00A82741"/>
    <w:rsid w:val="00A83F33"/>
    <w:rsid w:val="00A9341C"/>
    <w:rsid w:val="00AA0E90"/>
    <w:rsid w:val="00AB4FBD"/>
    <w:rsid w:val="00AC0B6E"/>
    <w:rsid w:val="00AE4A38"/>
    <w:rsid w:val="00B007EF"/>
    <w:rsid w:val="00B54345"/>
    <w:rsid w:val="00BA4F2B"/>
    <w:rsid w:val="00C04E00"/>
    <w:rsid w:val="00C42282"/>
    <w:rsid w:val="00CD5B0D"/>
    <w:rsid w:val="00CE35F7"/>
    <w:rsid w:val="00CF0F2A"/>
    <w:rsid w:val="00D12DA0"/>
    <w:rsid w:val="00D70C63"/>
    <w:rsid w:val="00DA1E51"/>
    <w:rsid w:val="00DA5258"/>
    <w:rsid w:val="00E413DD"/>
    <w:rsid w:val="00E80849"/>
    <w:rsid w:val="00E947B7"/>
    <w:rsid w:val="00EA41DD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DC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A7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845894226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%20Cowley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95CA440B4C4C878993B1F780FD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9D27-BDD8-49AF-B73D-B2AC0BACD3EA}"/>
      </w:docPartPr>
      <w:docPartBody>
        <w:p w:rsidR="00F868BC" w:rsidRDefault="00947729">
          <w:pPr>
            <w:pStyle w:val="3A95CA440B4C4C878993B1F780FD7E74"/>
          </w:pPr>
          <w:r w:rsidRPr="00914F41">
            <w:rPr>
              <w:sz w:val="18"/>
              <w:szCs w:val="18"/>
            </w:rPr>
            <w:t>Date of Signature</w:t>
          </w:r>
        </w:p>
      </w:docPartBody>
    </w:docPart>
    <w:docPart>
      <w:docPartPr>
        <w:name w:val="C3756CE1F2174D3A96190D3D7F2F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62C5-8C60-46EB-BDD0-8187D0B11A31}"/>
      </w:docPartPr>
      <w:docPartBody>
        <w:p w:rsidR="00F868BC" w:rsidRDefault="00947729" w:rsidP="00947729">
          <w:pPr>
            <w:pStyle w:val="C3756CE1F2174D3A96190D3D7F2FE8A9"/>
          </w:pPr>
          <w:r w:rsidRPr="000462EF">
            <w:t>Name:</w:t>
          </w:r>
        </w:p>
      </w:docPartBody>
    </w:docPart>
    <w:docPart>
      <w:docPartPr>
        <w:name w:val="BED238825E7C4B39B91B581F28BA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9006-5FEB-48E7-A7B4-18776CFE5380}"/>
      </w:docPartPr>
      <w:docPartBody>
        <w:p w:rsidR="00F868BC" w:rsidRDefault="00947729" w:rsidP="00947729">
          <w:pPr>
            <w:pStyle w:val="BED238825E7C4B39B91B581F28BA77E0"/>
          </w:pPr>
          <w:r w:rsidRPr="00F04EAE">
            <w:t>First Name</w:t>
          </w:r>
        </w:p>
      </w:docPartBody>
    </w:docPart>
    <w:docPart>
      <w:docPartPr>
        <w:name w:val="220CC4AB8B6F4A16BDDC49F71AAE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ECBC-C8C6-42E6-A72D-6E4AC00751AF}"/>
      </w:docPartPr>
      <w:docPartBody>
        <w:p w:rsidR="00F868BC" w:rsidRDefault="00947729" w:rsidP="00947729">
          <w:pPr>
            <w:pStyle w:val="220CC4AB8B6F4A16BDDC49F71AAE7ADB"/>
          </w:pPr>
          <w:r w:rsidRPr="00F04EAE">
            <w:t>Middle Name</w:t>
          </w:r>
        </w:p>
      </w:docPartBody>
    </w:docPart>
    <w:docPart>
      <w:docPartPr>
        <w:name w:val="73964C2F4006444F97D3932C168A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408C-5399-478A-9C1C-6CFF21A4D989}"/>
      </w:docPartPr>
      <w:docPartBody>
        <w:p w:rsidR="00F868BC" w:rsidRDefault="00947729" w:rsidP="00947729">
          <w:pPr>
            <w:pStyle w:val="73964C2F4006444F97D3932C168AB32D"/>
          </w:pPr>
          <w:r w:rsidRPr="00F04EAE">
            <w:t>Last Name</w:t>
          </w:r>
        </w:p>
      </w:docPartBody>
    </w:docPart>
    <w:docPart>
      <w:docPartPr>
        <w:name w:val="466270A29FF74874AE7C1EC384F6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AD72-A429-4F35-8D04-30832726DCC4}"/>
      </w:docPartPr>
      <w:docPartBody>
        <w:p w:rsidR="00F868BC" w:rsidRDefault="00947729" w:rsidP="00947729">
          <w:pPr>
            <w:pStyle w:val="466270A29FF74874AE7C1EC384F66BAB"/>
          </w:pPr>
          <w:r w:rsidRPr="00914F41">
            <w:t>I DO Agree</w:t>
          </w:r>
        </w:p>
      </w:docPartBody>
    </w:docPart>
    <w:docPart>
      <w:docPartPr>
        <w:name w:val="7CEA61F38682437D8FC39C423F65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EC07-BD2B-4C4F-8398-696DFFEFCDC4}"/>
      </w:docPartPr>
      <w:docPartBody>
        <w:p w:rsidR="00F868BC" w:rsidRDefault="00947729" w:rsidP="00947729">
          <w:pPr>
            <w:pStyle w:val="7CEA61F38682437D8FC39C423F65AE83"/>
          </w:pPr>
          <w:r w:rsidRPr="00914F41">
            <w:t>I DO NOT Agree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29"/>
    <w:rsid w:val="00947729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31"/>
    <w:rPr>
      <w:b/>
      <w:bCs/>
    </w:rPr>
  </w:style>
  <w:style w:type="paragraph" w:customStyle="1" w:styleId="3A95CA440B4C4C878993B1F780FD7E74">
    <w:name w:val="3A95CA440B4C4C878993B1F780FD7E74"/>
  </w:style>
  <w:style w:type="paragraph" w:customStyle="1" w:styleId="619DFA3EFB7D4F7BB53438B1F67E2B37">
    <w:name w:val="619DFA3EFB7D4F7BB53438B1F67E2B37"/>
  </w:style>
  <w:style w:type="paragraph" w:customStyle="1" w:styleId="8714B550FAF7416B8538CC60D71B2FEA">
    <w:name w:val="8714B550FAF7416B8538CC60D71B2FEA"/>
  </w:style>
  <w:style w:type="paragraph" w:customStyle="1" w:styleId="5CF61EC310D64AC58B300CCE82D23898">
    <w:name w:val="5CF61EC310D64AC58B300CCE82D23898"/>
  </w:style>
  <w:style w:type="paragraph" w:customStyle="1" w:styleId="C3756CE1F2174D3A96190D3D7F2FE8A9">
    <w:name w:val="C3756CE1F2174D3A96190D3D7F2FE8A9"/>
    <w:rsid w:val="00947729"/>
  </w:style>
  <w:style w:type="paragraph" w:customStyle="1" w:styleId="BED238825E7C4B39B91B581F28BA77E0">
    <w:name w:val="BED238825E7C4B39B91B581F28BA77E0"/>
    <w:rsid w:val="00947729"/>
  </w:style>
  <w:style w:type="paragraph" w:customStyle="1" w:styleId="220CC4AB8B6F4A16BDDC49F71AAE7ADB">
    <w:name w:val="220CC4AB8B6F4A16BDDC49F71AAE7ADB"/>
    <w:rsid w:val="00947729"/>
  </w:style>
  <w:style w:type="paragraph" w:customStyle="1" w:styleId="73964C2F4006444F97D3932C168AB32D">
    <w:name w:val="73964C2F4006444F97D3932C168AB32D"/>
    <w:rsid w:val="00947729"/>
  </w:style>
  <w:style w:type="paragraph" w:customStyle="1" w:styleId="466270A29FF74874AE7C1EC384F66BAB">
    <w:name w:val="466270A29FF74874AE7C1EC384F66BAB"/>
    <w:rsid w:val="00947729"/>
  </w:style>
  <w:style w:type="paragraph" w:customStyle="1" w:styleId="7CEA61F38682437D8FC39C423F65AE83">
    <w:name w:val="7CEA61F38682437D8FC39C423F65AE83"/>
    <w:rsid w:val="00947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ec599e3-3dbf-4156-9cef-22662e59a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A2674DEBB1B40AB99B9165EC3EFF4" ma:contentTypeVersion="11" ma:contentTypeDescription="Create a new document." ma:contentTypeScope="" ma:versionID="4a4be7e7b2d141a8047512760f634043">
  <xsd:schema xmlns:xsd="http://www.w3.org/2001/XMLSchema" xmlns:xs="http://www.w3.org/2001/XMLSchema" xmlns:p="http://schemas.microsoft.com/office/2006/metadata/properties" xmlns:ns2="23ffca1f-e369-4bc8-b91b-a7cf349bf8a3" xmlns:ns3="1ec599e3-3dbf-4156-9cef-22662e59abca" targetNamespace="http://schemas.microsoft.com/office/2006/metadata/properties" ma:root="true" ma:fieldsID="de4715d2bbb847f8ebc6f804e33a6a90" ns2:_="" ns3:_="">
    <xsd:import namespace="23ffca1f-e369-4bc8-b91b-a7cf349bf8a3"/>
    <xsd:import namespace="1ec599e3-3dbf-4156-9cef-22662e59ab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ca1f-e369-4bc8-b91b-a7cf349bf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99e3-3dbf-4156-9cef-22662e59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71f29497-d84c-43f8-8b93-37a43826b436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771ED-AED3-4F03-8404-54FEEC1BB935}"/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2020-12-07T11:32:00Z</dcterms:created>
  <dcterms:modified xsi:type="dcterms:W3CDTF">2020-12-07T11:33:00Z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0x01010088CA2674DEBB1B40AB99B9165EC3EFF4</vt:lpwstr>
  </property>
</Properties>
</file>