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189"/>
        <w:gridCol w:w="2315"/>
      </w:tblGrid>
      <w:tr w:rsidR="0078125D" w:rsidRPr="007D3EBE" w14:paraId="36312DC1" w14:textId="77777777" w:rsidTr="007D3EBE">
        <w:trPr>
          <w:trHeight w:val="1728"/>
        </w:trPr>
        <w:tc>
          <w:tcPr>
            <w:tcW w:w="7776" w:type="dxa"/>
            <w:vAlign w:val="center"/>
          </w:tcPr>
          <w:p w14:paraId="23A9A2A8" w14:textId="2D1FC463" w:rsidR="0078125D" w:rsidRPr="007D3EBE" w:rsidRDefault="00EA41DD" w:rsidP="00EA41DD">
            <w:pPr>
              <w:pStyle w:val="Title"/>
            </w:pPr>
            <w:r w:rsidRPr="00A06A9F">
              <w:rPr>
                <w:color w:val="30B894"/>
              </w:rPr>
              <w:t xml:space="preserve">Covid-19 Car Share </w:t>
            </w:r>
            <w:r w:rsidR="00980F0E" w:rsidRPr="00A06A9F">
              <w:rPr>
                <w:color w:val="30B894"/>
              </w:rPr>
              <w:t xml:space="preserve">Driver </w:t>
            </w:r>
            <w:r w:rsidRPr="00A06A9F">
              <w:rPr>
                <w:color w:val="30B894"/>
              </w:rPr>
              <w:t xml:space="preserve">Agreement-19 Car </w:t>
            </w:r>
            <w:r>
              <w:t>Share Agreement</w:t>
            </w:r>
          </w:p>
        </w:tc>
        <w:tc>
          <w:tcPr>
            <w:tcW w:w="1728" w:type="dxa"/>
            <w:vAlign w:val="center"/>
          </w:tcPr>
          <w:p w14:paraId="3DD1D6FB" w14:textId="0FA30454" w:rsidR="0078125D" w:rsidRPr="007D3EBE" w:rsidRDefault="00EA41DD" w:rsidP="0041689F">
            <w:pPr>
              <w:pStyle w:val="Heading1"/>
              <w:jc w:val="right"/>
            </w:pPr>
            <w:r>
              <w:drawing>
                <wp:inline distT="0" distB="0" distL="0" distR="0" wp14:anchorId="7BE9D152" wp14:editId="51FCFC6E">
                  <wp:extent cx="1333333" cy="761905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3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B52566" w14:textId="6538FF46" w:rsidR="00914F41" w:rsidRDefault="00914F41" w:rsidP="00F04EAE"/>
    <w:p w14:paraId="56A60AD4" w14:textId="47E7A459" w:rsidR="00864DA0" w:rsidRDefault="00864DA0" w:rsidP="00F04EAE"/>
    <w:p w14:paraId="2D2F67E3" w14:textId="5AD6994D" w:rsidR="00864DA0" w:rsidRDefault="00864DA0" w:rsidP="00F04EAE"/>
    <w:p w14:paraId="41815094" w14:textId="18FD1536" w:rsidR="00864DA0" w:rsidRDefault="00864DA0" w:rsidP="00F04EAE"/>
    <w:p w14:paraId="40236B1F" w14:textId="11238A96" w:rsidR="00864DA0" w:rsidRPr="007D3EBE" w:rsidRDefault="00864DA0" w:rsidP="00F04EAE"/>
    <w:tbl>
      <w:tblPr>
        <w:tblpPr w:leftFromText="180" w:rightFromText="180" w:vertAnchor="text" w:tblpY="1"/>
        <w:tblOverlap w:val="never"/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97"/>
        <w:gridCol w:w="13"/>
        <w:gridCol w:w="335"/>
        <w:gridCol w:w="2727"/>
        <w:gridCol w:w="109"/>
        <w:gridCol w:w="138"/>
        <w:gridCol w:w="29"/>
        <w:gridCol w:w="2158"/>
        <w:gridCol w:w="306"/>
        <w:gridCol w:w="174"/>
        <w:gridCol w:w="955"/>
        <w:gridCol w:w="2016"/>
        <w:gridCol w:w="347"/>
      </w:tblGrid>
      <w:tr w:rsidR="00A06A9F" w:rsidRPr="00A06A9F" w14:paraId="271A4E7E" w14:textId="77777777" w:rsidTr="00A06A9F">
        <w:trPr>
          <w:gridAfter w:val="1"/>
          <w:wAfter w:w="347" w:type="dxa"/>
        </w:trPr>
        <w:sdt>
          <w:sdtPr>
            <w:rPr>
              <w:rFonts w:ascii="Calibri Light" w:hAnsi="Calibri Light" w:cs="Calibri Light"/>
              <w:color w:val="30B894"/>
              <w:sz w:val="28"/>
              <w:szCs w:val="28"/>
            </w:rPr>
            <w:id w:val="1636833878"/>
            <w:placeholder>
              <w:docPart w:val="C3756CE1F2174D3A96190D3D7F2FE8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7" w:type="dxa"/>
              </w:tcPr>
              <w:p w14:paraId="1297910D" w14:textId="77777777" w:rsidR="00864DA0" w:rsidRPr="00A06A9F" w:rsidRDefault="00864DA0" w:rsidP="00A06A9F">
                <w:pPr>
                  <w:rPr>
                    <w:rFonts w:ascii="Calibri Light" w:hAnsi="Calibri Light" w:cs="Calibri Light"/>
                    <w:color w:val="30B894"/>
                    <w:sz w:val="28"/>
                    <w:szCs w:val="28"/>
                  </w:rPr>
                </w:pPr>
                <w:r w:rsidRPr="00A06A9F">
                  <w:rPr>
                    <w:rFonts w:ascii="Calibri Light" w:hAnsi="Calibri Light" w:cs="Calibri Light"/>
                    <w:color w:val="30B894"/>
                    <w:sz w:val="28"/>
                    <w:szCs w:val="28"/>
                  </w:rPr>
                  <w:t>Name:</w:t>
                </w:r>
              </w:p>
            </w:tc>
          </w:sdtContent>
        </w:sdt>
        <w:tc>
          <w:tcPr>
            <w:tcW w:w="3075" w:type="dxa"/>
            <w:gridSpan w:val="3"/>
            <w:shd w:val="clear" w:color="auto" w:fill="FFFFFF" w:themeFill="background1"/>
          </w:tcPr>
          <w:p w14:paraId="5BA467CD" w14:textId="74F2CA0A" w:rsidR="00864DA0" w:rsidRPr="00A06A9F" w:rsidRDefault="00864DA0" w:rsidP="00A06A9F">
            <w:pPr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276" w:type="dxa"/>
            <w:gridSpan w:val="3"/>
          </w:tcPr>
          <w:p w14:paraId="4D2F19A2" w14:textId="77777777" w:rsidR="00864DA0" w:rsidRPr="00A06A9F" w:rsidRDefault="00864DA0" w:rsidP="00A06A9F">
            <w:pPr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shd w:val="clear" w:color="auto" w:fill="FFFFFF" w:themeFill="background1"/>
          </w:tcPr>
          <w:p w14:paraId="22F746DA" w14:textId="77777777" w:rsidR="00864DA0" w:rsidRPr="00A06A9F" w:rsidRDefault="00864DA0" w:rsidP="00A06A9F">
            <w:pPr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174" w:type="dxa"/>
          </w:tcPr>
          <w:p w14:paraId="0365DB5C" w14:textId="77777777" w:rsidR="00864DA0" w:rsidRPr="00A06A9F" w:rsidRDefault="00864DA0" w:rsidP="00A06A9F">
            <w:pPr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2971" w:type="dxa"/>
            <w:gridSpan w:val="2"/>
            <w:shd w:val="clear" w:color="auto" w:fill="FFFFFF" w:themeFill="background1"/>
          </w:tcPr>
          <w:p w14:paraId="759D1ACE" w14:textId="77777777" w:rsidR="00864DA0" w:rsidRPr="00A06A9F" w:rsidRDefault="00864DA0" w:rsidP="00A06A9F">
            <w:pPr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</w:tr>
      <w:tr w:rsidR="00A06A9F" w:rsidRPr="00A06A9F" w14:paraId="31CF0AC0" w14:textId="77777777" w:rsidTr="00A06A9F">
        <w:trPr>
          <w:gridAfter w:val="1"/>
          <w:wAfter w:w="347" w:type="dxa"/>
        </w:trPr>
        <w:tc>
          <w:tcPr>
            <w:tcW w:w="1497" w:type="dxa"/>
          </w:tcPr>
          <w:p w14:paraId="7A715F4F" w14:textId="77777777" w:rsidR="00864DA0" w:rsidRPr="00A06A9F" w:rsidRDefault="00864DA0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 w14:paraId="6A6263CA" w14:textId="17E9105D" w:rsidR="00864DA0" w:rsidRPr="00A06A9F" w:rsidRDefault="00A06A9F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color w:val="30B894"/>
                  <w:sz w:val="28"/>
                  <w:szCs w:val="28"/>
                </w:rPr>
                <w:id w:val="1739120973"/>
                <w:placeholder>
                  <w:docPart w:val="BED238825E7C4B39B91B581F28BA77E0"/>
                </w:placeholder>
                <w:temporary/>
                <w:showingPlcHdr/>
                <w15:appearance w15:val="hidden"/>
              </w:sdtPr>
              <w:sdtEndPr/>
              <w:sdtContent>
                <w:r w:rsidR="00864DA0" w:rsidRPr="00A06A9F">
                  <w:rPr>
                    <w:rFonts w:ascii="Calibri Light" w:hAnsi="Calibri Light" w:cs="Calibri Light"/>
                    <w:color w:val="30B894"/>
                    <w:sz w:val="28"/>
                    <w:szCs w:val="28"/>
                  </w:rPr>
                  <w:t>First Name</w:t>
                </w:r>
              </w:sdtContent>
            </w:sdt>
          </w:p>
        </w:tc>
        <w:tc>
          <w:tcPr>
            <w:tcW w:w="276" w:type="dxa"/>
            <w:gridSpan w:val="3"/>
          </w:tcPr>
          <w:p w14:paraId="5B9B3398" w14:textId="77777777" w:rsidR="00864DA0" w:rsidRPr="00A06A9F" w:rsidRDefault="00864DA0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14:paraId="6C1727AE" w14:textId="77777777" w:rsidR="00864DA0" w:rsidRPr="00A06A9F" w:rsidRDefault="00A06A9F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color w:val="30B894"/>
                  <w:sz w:val="28"/>
                  <w:szCs w:val="28"/>
                </w:rPr>
                <w:id w:val="-735858506"/>
                <w:placeholder>
                  <w:docPart w:val="220CC4AB8B6F4A16BDDC49F71AAE7ADB"/>
                </w:placeholder>
                <w:temporary/>
                <w:showingPlcHdr/>
                <w15:appearance w15:val="hidden"/>
              </w:sdtPr>
              <w:sdtEndPr/>
              <w:sdtContent>
                <w:r w:rsidR="00864DA0" w:rsidRPr="00A06A9F">
                  <w:rPr>
                    <w:rFonts w:ascii="Calibri Light" w:hAnsi="Calibri Light" w:cs="Calibri Light"/>
                    <w:color w:val="30B894"/>
                    <w:sz w:val="28"/>
                    <w:szCs w:val="28"/>
                  </w:rPr>
                  <w:t>Middle Name</w:t>
                </w:r>
              </w:sdtContent>
            </w:sdt>
          </w:p>
        </w:tc>
        <w:tc>
          <w:tcPr>
            <w:tcW w:w="174" w:type="dxa"/>
          </w:tcPr>
          <w:p w14:paraId="4F5A39C4" w14:textId="77777777" w:rsidR="00864DA0" w:rsidRPr="00A06A9F" w:rsidRDefault="00864DA0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2971" w:type="dxa"/>
            <w:gridSpan w:val="2"/>
          </w:tcPr>
          <w:p w14:paraId="53670246" w14:textId="77777777" w:rsidR="00864DA0" w:rsidRPr="00A06A9F" w:rsidRDefault="00A06A9F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color w:val="30B894"/>
                  <w:sz w:val="28"/>
                  <w:szCs w:val="28"/>
                </w:rPr>
                <w:id w:val="1461852077"/>
                <w:placeholder>
                  <w:docPart w:val="73964C2F4006444F97D3932C168AB32D"/>
                </w:placeholder>
                <w:temporary/>
                <w:showingPlcHdr/>
                <w15:appearance w15:val="hidden"/>
              </w:sdtPr>
              <w:sdtEndPr/>
              <w:sdtContent>
                <w:r w:rsidR="00864DA0" w:rsidRPr="00A06A9F">
                  <w:rPr>
                    <w:rFonts w:ascii="Calibri Light" w:hAnsi="Calibri Light" w:cs="Calibri Light"/>
                    <w:color w:val="30B894"/>
                    <w:sz w:val="28"/>
                    <w:szCs w:val="28"/>
                  </w:rPr>
                  <w:t>Last Name</w:t>
                </w:r>
              </w:sdtContent>
            </w:sdt>
          </w:p>
        </w:tc>
      </w:tr>
      <w:tr w:rsidR="00A06A9F" w:rsidRPr="00A06A9F" w14:paraId="081F9F1F" w14:textId="77777777" w:rsidTr="00A06A9F">
        <w:trPr>
          <w:gridAfter w:val="11"/>
          <w:wAfter w:w="9294" w:type="dxa"/>
        </w:trPr>
        <w:tc>
          <w:tcPr>
            <w:tcW w:w="1510" w:type="dxa"/>
            <w:gridSpan w:val="2"/>
          </w:tcPr>
          <w:p w14:paraId="62630C09" w14:textId="63258A90" w:rsidR="00864DA0" w:rsidRPr="00A06A9F" w:rsidRDefault="00A06A9F" w:rsidP="00A06A9F">
            <w:pPr>
              <w:pStyle w:val="Quote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r w:rsidRPr="00A06A9F">
              <w:rPr>
                <w:noProof/>
                <w:color w:val="30B89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7DC39" wp14:editId="7FBD0DF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111760</wp:posOffset>
                      </wp:positionV>
                      <wp:extent cx="234950" cy="220980"/>
                      <wp:effectExtent l="19050" t="19050" r="1270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AFE40" id="Rectangle 3" o:spid="_x0000_s1026" style="position:absolute;margin-left:77.2pt;margin-top:8.8pt;width:18.5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" filled="f" strokecolor="gray [1624]" strokeweight="2.25pt"/>
                  </w:pict>
                </mc:Fallback>
              </mc:AlternateContent>
            </w:r>
            <w:sdt>
              <w:sdtPr>
                <w:rPr>
                  <w:rFonts w:ascii="Calibri Light" w:hAnsi="Calibri Light" w:cs="Calibri Light"/>
                  <w:color w:val="30B894"/>
                  <w:sz w:val="28"/>
                  <w:szCs w:val="28"/>
                </w:rPr>
                <w:id w:val="305138477"/>
                <w:placeholder>
                  <w:docPart w:val="466270A29FF74874AE7C1EC384F66BAB"/>
                </w:placeholder>
                <w:temporary/>
                <w:showingPlcHdr/>
                <w15:appearance w15:val="hidden"/>
              </w:sdtPr>
              <w:sdtEndPr/>
              <w:sdtContent>
                <w:r w:rsidR="00864DA0" w:rsidRPr="00A06A9F">
                  <w:rPr>
                    <w:rFonts w:ascii="Calibri Light" w:hAnsi="Calibri Light" w:cs="Calibri Light"/>
                    <w:b/>
                    <w:bCs/>
                    <w:color w:val="30B894"/>
                    <w:sz w:val="28"/>
                    <w:szCs w:val="28"/>
                  </w:rPr>
                  <w:t>I DO Agree</w:t>
                </w:r>
              </w:sdtContent>
            </w:sdt>
          </w:p>
        </w:tc>
      </w:tr>
      <w:tr w:rsidR="00A06A9F" w:rsidRPr="00A06A9F" w14:paraId="19070EB6" w14:textId="77777777" w:rsidTr="00A06A9F">
        <w:trPr>
          <w:gridAfter w:val="11"/>
          <w:wAfter w:w="9294" w:type="dxa"/>
        </w:trPr>
        <w:tc>
          <w:tcPr>
            <w:tcW w:w="1510" w:type="dxa"/>
            <w:gridSpan w:val="2"/>
          </w:tcPr>
          <w:p w14:paraId="5C2D654F" w14:textId="21E74538" w:rsidR="00864DA0" w:rsidRPr="00A06A9F" w:rsidRDefault="00864DA0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r w:rsidRPr="00A06A9F">
              <w:rPr>
                <w:rFonts w:ascii="Calibri Light" w:hAnsi="Calibri Light" w:cs="Calibri Light"/>
                <w:color w:val="30B894"/>
                <w:sz w:val="28"/>
                <w:szCs w:val="28"/>
              </w:rPr>
              <w:t xml:space="preserve">Please </w:t>
            </w:r>
            <w:r w:rsidR="00A06A9F" w:rsidRPr="00A06A9F">
              <w:rPr>
                <w:rFonts w:ascii="Calibri Light" w:hAnsi="Calibri Light" w:cs="Calibri Light"/>
                <w:color w:val="30B894"/>
                <w:sz w:val="28"/>
                <w:szCs w:val="28"/>
              </w:rPr>
              <w:t>tick</w:t>
            </w:r>
          </w:p>
        </w:tc>
      </w:tr>
      <w:tr w:rsidR="00A06A9F" w:rsidRPr="00A06A9F" w14:paraId="6DB311E0" w14:textId="77777777" w:rsidTr="00A06A9F">
        <w:trPr>
          <w:gridAfter w:val="11"/>
          <w:wAfter w:w="9294" w:type="dxa"/>
        </w:trPr>
        <w:tc>
          <w:tcPr>
            <w:tcW w:w="1510" w:type="dxa"/>
            <w:gridSpan w:val="2"/>
          </w:tcPr>
          <w:p w14:paraId="3733F83C" w14:textId="4132B31E" w:rsidR="00864DA0" w:rsidRPr="00A06A9F" w:rsidRDefault="00A06A9F" w:rsidP="00A06A9F">
            <w:pPr>
              <w:pStyle w:val="Quote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r w:rsidRPr="00A06A9F">
              <w:rPr>
                <w:noProof/>
                <w:color w:val="30B89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317F6" wp14:editId="1740E9DB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140970</wp:posOffset>
                      </wp:positionV>
                      <wp:extent cx="234950" cy="220980"/>
                      <wp:effectExtent l="19050" t="19050" r="1270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4B272" id="Rectangle 1" o:spid="_x0000_s1026" style="position:absolute;margin-left:77.4pt;margin-top:11.1pt;width:18.5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" filled="f" strokecolor="gray [1624]" strokeweight="2.25pt"/>
                  </w:pict>
                </mc:Fallback>
              </mc:AlternateContent>
            </w:r>
            <w:sdt>
              <w:sdtPr>
                <w:rPr>
                  <w:rFonts w:ascii="Calibri Light" w:hAnsi="Calibri Light" w:cs="Calibri Light"/>
                  <w:color w:val="30B894"/>
                  <w:sz w:val="28"/>
                  <w:szCs w:val="28"/>
                </w:rPr>
                <w:id w:val="-456253529"/>
                <w:placeholder>
                  <w:docPart w:val="7CEA61F38682437D8FC39C423F65AE83"/>
                </w:placeholder>
                <w:temporary/>
                <w:showingPlcHdr/>
                <w15:appearance w15:val="hidden"/>
              </w:sdtPr>
              <w:sdtEndPr/>
              <w:sdtContent>
                <w:r w:rsidR="00864DA0" w:rsidRPr="00A06A9F">
                  <w:rPr>
                    <w:rFonts w:ascii="Calibri Light" w:hAnsi="Calibri Light" w:cs="Calibri Light"/>
                    <w:b/>
                    <w:bCs/>
                    <w:color w:val="30B894"/>
                    <w:sz w:val="28"/>
                    <w:szCs w:val="28"/>
                  </w:rPr>
                  <w:t>I DO NOT Agree</w:t>
                </w:r>
              </w:sdtContent>
            </w:sdt>
          </w:p>
        </w:tc>
      </w:tr>
      <w:tr w:rsidR="00A06A9F" w:rsidRPr="00A06A9F" w14:paraId="0AFAC1BB" w14:textId="77777777" w:rsidTr="00A06A9F">
        <w:trPr>
          <w:gridAfter w:val="11"/>
          <w:wAfter w:w="9294" w:type="dxa"/>
        </w:trPr>
        <w:tc>
          <w:tcPr>
            <w:tcW w:w="1510" w:type="dxa"/>
            <w:gridSpan w:val="2"/>
          </w:tcPr>
          <w:p w14:paraId="68B90583" w14:textId="56821949" w:rsidR="00864DA0" w:rsidRPr="00A06A9F" w:rsidRDefault="00864DA0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r w:rsidRPr="00A06A9F">
              <w:rPr>
                <w:rFonts w:ascii="Calibri Light" w:hAnsi="Calibri Light" w:cs="Calibri Light"/>
                <w:color w:val="30B894"/>
                <w:sz w:val="28"/>
                <w:szCs w:val="28"/>
              </w:rPr>
              <w:t xml:space="preserve">Please </w:t>
            </w:r>
            <w:r w:rsidR="00A06A9F" w:rsidRPr="00A06A9F">
              <w:rPr>
                <w:rFonts w:ascii="Calibri Light" w:hAnsi="Calibri Light" w:cs="Calibri Light"/>
                <w:color w:val="30B894"/>
                <w:sz w:val="28"/>
                <w:szCs w:val="28"/>
              </w:rPr>
              <w:t>tick</w:t>
            </w:r>
          </w:p>
        </w:tc>
      </w:tr>
      <w:tr w:rsidR="00A06A9F" w:rsidRPr="00A06A9F" w14:paraId="69B93BB3" w14:textId="77777777" w:rsidTr="00A06A9F">
        <w:tc>
          <w:tcPr>
            <w:tcW w:w="10804" w:type="dxa"/>
            <w:gridSpan w:val="13"/>
          </w:tcPr>
          <w:p w14:paraId="45E1279B" w14:textId="70427941" w:rsidR="00914F41" w:rsidRPr="00A06A9F" w:rsidRDefault="009A76F6" w:rsidP="00A06A9F">
            <w:pPr>
              <w:pStyle w:val="Agreement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r w:rsidRPr="00A06A9F">
              <w:rPr>
                <w:rFonts w:ascii="Calibri Light" w:hAnsi="Calibri Light" w:cs="Calibri Light"/>
                <w:color w:val="30B894"/>
                <w:sz w:val="28"/>
                <w:szCs w:val="28"/>
              </w:rPr>
              <w:t xml:space="preserve">To follow and comply with PPE guidance when car sharing. </w:t>
            </w:r>
            <w:r w:rsidR="00230502" w:rsidRPr="00A06A9F">
              <w:rPr>
                <w:rFonts w:ascii="Calibri Light" w:hAnsi="Calibri Light" w:cs="Calibri Light"/>
                <w:color w:val="30B894"/>
                <w:sz w:val="28"/>
                <w:szCs w:val="28"/>
              </w:rPr>
              <w:t xml:space="preserve">I will ensure I keep </w:t>
            </w:r>
            <w:r w:rsidRPr="00A06A9F">
              <w:rPr>
                <w:rFonts w:ascii="Calibri Light" w:hAnsi="Calibri Light" w:cs="Calibri Light"/>
                <w:color w:val="30B894"/>
                <w:sz w:val="28"/>
                <w:szCs w:val="28"/>
              </w:rPr>
              <w:t>masks, hand sanitizer and anti-bacterial wipes in my vehicle always. Any passenger I take to and from work must sit in the back on the passenger’s side.</w:t>
            </w:r>
          </w:p>
        </w:tc>
      </w:tr>
      <w:tr w:rsidR="00A06A9F" w:rsidRPr="00A06A9F" w14:paraId="5E9DA9E5" w14:textId="77777777" w:rsidTr="00A06A9F">
        <w:trPr>
          <w:trHeight w:val="2016"/>
        </w:trPr>
        <w:tc>
          <w:tcPr>
            <w:tcW w:w="10804" w:type="dxa"/>
            <w:gridSpan w:val="13"/>
            <w:vAlign w:val="center"/>
          </w:tcPr>
          <w:p w14:paraId="1E9F993B" w14:textId="355FAA34" w:rsidR="006D582E" w:rsidRPr="00A06A9F" w:rsidRDefault="009A76F6" w:rsidP="00A06A9F">
            <w:pPr>
              <w:pStyle w:val="Quote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r w:rsidRPr="00A06A9F">
              <w:rPr>
                <w:rFonts w:ascii="Calibri Light" w:hAnsi="Calibri Light" w:cs="Calibri Light"/>
                <w:color w:val="30B894"/>
                <w:sz w:val="28"/>
                <w:szCs w:val="28"/>
              </w:rPr>
              <w:t>Should my passenger break the conditions of this agreement I am to inform:</w:t>
            </w:r>
          </w:p>
          <w:p w14:paraId="6BC61C89" w14:textId="0A859CB8" w:rsidR="006D582E" w:rsidRPr="00A06A9F" w:rsidRDefault="009A76F6" w:rsidP="00A06A9F">
            <w:pPr>
              <w:pStyle w:val="Quote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r w:rsidRPr="00A06A9F">
              <w:rPr>
                <w:rFonts w:ascii="Calibri Light" w:hAnsi="Calibri Light" w:cs="Calibri Light"/>
                <w:color w:val="30B894"/>
                <w:sz w:val="28"/>
                <w:szCs w:val="28"/>
              </w:rPr>
              <w:t xml:space="preserve">CLINICIAN CARE </w:t>
            </w:r>
          </w:p>
          <w:p w14:paraId="2A41A523" w14:textId="1B478130" w:rsidR="006D582E" w:rsidRPr="00A06A9F" w:rsidRDefault="00A06A9F" w:rsidP="00A06A9F">
            <w:pPr>
              <w:pStyle w:val="Quote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hyperlink r:id="rId11" w:tgtFrame="_blank" w:history="1">
              <w:r w:rsidR="009A76F6" w:rsidRPr="00A06A9F">
                <w:rPr>
                  <w:rStyle w:val="Hyperlink"/>
                  <w:rFonts w:ascii="Calibri Light" w:hAnsi="Calibri Light" w:cs="Calibri Light"/>
                  <w:color w:val="30B894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0345 894 2264</w:t>
              </w:r>
            </w:hyperlink>
            <w:r w:rsidR="00230502" w:rsidRPr="00A06A9F">
              <w:rPr>
                <w:rStyle w:val="Hyperlink"/>
                <w:rFonts w:ascii="Calibri Light" w:hAnsi="Calibri Light" w:cs="Calibri Light"/>
                <w:color w:val="30B894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 | Option 4</w:t>
            </w:r>
          </w:p>
          <w:p w14:paraId="336902D0" w14:textId="27675CD0" w:rsidR="00914F41" w:rsidRPr="00A06A9F" w:rsidRDefault="009A76F6" w:rsidP="00A06A9F">
            <w:pPr>
              <w:pStyle w:val="Quote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r w:rsidRPr="00A06A9F">
              <w:rPr>
                <w:rFonts w:ascii="Calibri Light" w:hAnsi="Calibri Light" w:cs="Calibri Light"/>
                <w:color w:val="30B894"/>
                <w:sz w:val="28"/>
                <w:szCs w:val="28"/>
              </w:rPr>
              <w:t>cliniciancare@catalystgrp.co.uk</w:t>
            </w:r>
          </w:p>
        </w:tc>
      </w:tr>
      <w:tr w:rsidR="00A06A9F" w:rsidRPr="00A06A9F" w14:paraId="1CFDFCFA" w14:textId="77777777" w:rsidTr="00A06A9F">
        <w:tc>
          <w:tcPr>
            <w:tcW w:w="1845" w:type="dxa"/>
            <w:gridSpan w:val="3"/>
          </w:tcPr>
          <w:p w14:paraId="618BA934" w14:textId="77777777" w:rsidR="00883427" w:rsidRPr="00A06A9F" w:rsidRDefault="00883427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45E72920" w14:textId="77777777" w:rsidR="00883427" w:rsidRPr="00A06A9F" w:rsidRDefault="00883427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138" w:type="dxa"/>
          </w:tcPr>
          <w:p w14:paraId="5021866B" w14:textId="77777777" w:rsidR="00883427" w:rsidRPr="00A06A9F" w:rsidRDefault="00883427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3622" w:type="dxa"/>
            <w:gridSpan w:val="5"/>
          </w:tcPr>
          <w:p w14:paraId="312E8FE3" w14:textId="77777777" w:rsidR="00883427" w:rsidRPr="00A06A9F" w:rsidRDefault="00883427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14:paraId="6252C936" w14:textId="77777777" w:rsidR="00883427" w:rsidRPr="00A06A9F" w:rsidRDefault="00883427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</w:tr>
      <w:tr w:rsidR="00A06A9F" w:rsidRPr="00A06A9F" w14:paraId="0AF01941" w14:textId="77777777" w:rsidTr="00A06A9F">
        <w:trPr>
          <w:gridAfter w:val="5"/>
          <w:wAfter w:w="3798" w:type="dxa"/>
        </w:trPr>
        <w:tc>
          <w:tcPr>
            <w:tcW w:w="1845" w:type="dxa"/>
            <w:gridSpan w:val="3"/>
          </w:tcPr>
          <w:p w14:paraId="56DECCEC" w14:textId="6CDA45FB" w:rsidR="00A06A9F" w:rsidRPr="00A06A9F" w:rsidRDefault="00A06A9F" w:rsidP="00A06A9F">
            <w:pPr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r w:rsidRPr="00A06A9F">
              <w:rPr>
                <w:rFonts w:ascii="Calibri Light" w:hAnsi="Calibri Light" w:cs="Calibri Light"/>
                <w:color w:val="30B894"/>
                <w:sz w:val="28"/>
                <w:szCs w:val="28"/>
              </w:rPr>
              <w:t>Signature:</w:t>
            </w:r>
          </w:p>
        </w:tc>
        <w:tc>
          <w:tcPr>
            <w:tcW w:w="2836" w:type="dxa"/>
            <w:gridSpan w:val="2"/>
            <w:shd w:val="clear" w:color="auto" w:fill="FFFFFF" w:themeFill="background1"/>
          </w:tcPr>
          <w:p w14:paraId="3C686C3A" w14:textId="53450CBC" w:rsidR="00A06A9F" w:rsidRPr="00A06A9F" w:rsidRDefault="00A06A9F" w:rsidP="00A06A9F">
            <w:pPr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30B894"/>
                <w:sz w:val="28"/>
                <w:szCs w:val="28"/>
              </w:rPr>
              <w:t xml:space="preserve"> </w:t>
            </w:r>
          </w:p>
        </w:tc>
        <w:tc>
          <w:tcPr>
            <w:tcW w:w="138" w:type="dxa"/>
          </w:tcPr>
          <w:p w14:paraId="0D0CB588" w14:textId="77777777" w:rsidR="00A06A9F" w:rsidRPr="00A06A9F" w:rsidRDefault="00A06A9F" w:rsidP="00A06A9F">
            <w:pPr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14:paraId="3B9CC852" w14:textId="77777777" w:rsidR="00A06A9F" w:rsidRPr="00A06A9F" w:rsidRDefault="00A06A9F" w:rsidP="00A06A9F">
            <w:pPr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  <w:sdt>
              <w:sdtPr>
                <w:rPr>
                  <w:rFonts w:ascii="Calibri Light" w:hAnsi="Calibri Light" w:cs="Calibri Light"/>
                  <w:color w:val="30B894"/>
                  <w:sz w:val="28"/>
                  <w:szCs w:val="28"/>
                </w:rPr>
                <w:id w:val="1094986870"/>
                <w:placeholder>
                  <w:docPart w:val="6C105C5BB7D24467974D09BD297E0261"/>
                </w:placeholder>
                <w:temporary/>
                <w:showingPlcHdr/>
                <w15:appearance w15:val="hidden"/>
              </w:sdtPr>
              <w:sdtContent>
                <w:r w:rsidRPr="00A06A9F">
                  <w:rPr>
                    <w:rFonts w:ascii="Calibri Light" w:hAnsi="Calibri Light" w:cs="Calibri Light"/>
                    <w:color w:val="30B894"/>
                    <w:sz w:val="28"/>
                    <w:szCs w:val="28"/>
                  </w:rPr>
                  <w:t>Date of Signature</w:t>
                </w:r>
              </w:sdtContent>
            </w:sdt>
          </w:p>
        </w:tc>
      </w:tr>
      <w:tr w:rsidR="00A06A9F" w:rsidRPr="00A06A9F" w14:paraId="7B7CE511" w14:textId="77777777" w:rsidTr="00A06A9F">
        <w:trPr>
          <w:gridAfter w:val="5"/>
          <w:wAfter w:w="3798" w:type="dxa"/>
          <w:trHeight w:val="70"/>
        </w:trPr>
        <w:tc>
          <w:tcPr>
            <w:tcW w:w="1845" w:type="dxa"/>
            <w:gridSpan w:val="3"/>
          </w:tcPr>
          <w:p w14:paraId="38058411" w14:textId="77777777" w:rsidR="00A06A9F" w:rsidRPr="00A06A9F" w:rsidRDefault="00A06A9F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14:paraId="46A85585" w14:textId="77777777" w:rsidR="00A06A9F" w:rsidRPr="00A06A9F" w:rsidRDefault="00A06A9F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138" w:type="dxa"/>
          </w:tcPr>
          <w:p w14:paraId="42E5A4E2" w14:textId="77777777" w:rsidR="00A06A9F" w:rsidRPr="00A06A9F" w:rsidRDefault="00A06A9F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14:paraId="7EF35C92" w14:textId="77777777" w:rsidR="00A06A9F" w:rsidRPr="00A06A9F" w:rsidRDefault="00A06A9F" w:rsidP="00A06A9F">
            <w:pPr>
              <w:pStyle w:val="Header"/>
              <w:rPr>
                <w:rFonts w:ascii="Calibri Light" w:hAnsi="Calibri Light" w:cs="Calibri Light"/>
                <w:color w:val="30B894"/>
                <w:sz w:val="28"/>
                <w:szCs w:val="28"/>
              </w:rPr>
            </w:pPr>
          </w:p>
        </w:tc>
      </w:tr>
    </w:tbl>
    <w:p w14:paraId="016CBC1C" w14:textId="7CA559A2" w:rsidR="008F2C78" w:rsidRPr="007D3EBE" w:rsidRDefault="00A06A9F">
      <w:r>
        <w:br w:type="textWrapping" w:clear="all"/>
      </w:r>
    </w:p>
    <w:sectPr w:rsidR="008F2C78" w:rsidRPr="007D3EBE" w:rsidSect="003972AA">
      <w:headerReference w:type="default" r:id="rId12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C6170" w14:textId="77777777" w:rsidR="00EA41DD" w:rsidRDefault="00EA41DD" w:rsidP="001A0130">
      <w:r>
        <w:separator/>
      </w:r>
    </w:p>
  </w:endnote>
  <w:endnote w:type="continuationSeparator" w:id="0">
    <w:p w14:paraId="141B7430" w14:textId="77777777" w:rsidR="00EA41DD" w:rsidRDefault="00EA41DD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424C" w14:textId="77777777" w:rsidR="00EA41DD" w:rsidRDefault="00EA41DD" w:rsidP="001A0130">
      <w:r>
        <w:separator/>
      </w:r>
    </w:p>
  </w:footnote>
  <w:footnote w:type="continuationSeparator" w:id="0">
    <w:p w14:paraId="09950A69" w14:textId="77777777" w:rsidR="00EA41DD" w:rsidRDefault="00EA41DD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B810" w14:textId="276E8C4C" w:rsidR="001A0130" w:rsidRDefault="00EA41DD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09145A" wp14:editId="125EAB3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ACFC5" w14:textId="77777777" w:rsidR="00EA41DD" w:rsidRDefault="00EA41D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9145A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" path="m,l1462822,,910372,376306,,1014481,,xe" fillcolor="#f7f5e6 [3204]" stroked="f" strokeweight="1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FAACFC5" w14:textId="77777777" w:rsidR="00EA41DD" w:rsidRDefault="00EA41DD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EA41DD"/>
    <w:rsid w:val="000462EF"/>
    <w:rsid w:val="000B0D8C"/>
    <w:rsid w:val="000C43F2"/>
    <w:rsid w:val="00185A53"/>
    <w:rsid w:val="001A0130"/>
    <w:rsid w:val="001C6EC9"/>
    <w:rsid w:val="001D6A38"/>
    <w:rsid w:val="00230502"/>
    <w:rsid w:val="00231601"/>
    <w:rsid w:val="00233080"/>
    <w:rsid w:val="00267116"/>
    <w:rsid w:val="002A5032"/>
    <w:rsid w:val="003972AA"/>
    <w:rsid w:val="00402433"/>
    <w:rsid w:val="00483F63"/>
    <w:rsid w:val="004A4173"/>
    <w:rsid w:val="004A7B65"/>
    <w:rsid w:val="004C3BEB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4DA0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80F0E"/>
    <w:rsid w:val="009A76F6"/>
    <w:rsid w:val="009E393D"/>
    <w:rsid w:val="009E70CA"/>
    <w:rsid w:val="009F1674"/>
    <w:rsid w:val="00A00F50"/>
    <w:rsid w:val="00A06A9F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35F7"/>
    <w:rsid w:val="00CF0F2A"/>
    <w:rsid w:val="00D12DA0"/>
    <w:rsid w:val="00D70C63"/>
    <w:rsid w:val="00DA1E51"/>
    <w:rsid w:val="00DA5258"/>
    <w:rsid w:val="00E413DD"/>
    <w:rsid w:val="00E80849"/>
    <w:rsid w:val="00EA41DD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0DC1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A7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845894226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%20Cowley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756CE1F2174D3A96190D3D7F2F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62C5-8C60-46EB-BDD0-8187D0B11A31}"/>
      </w:docPartPr>
      <w:docPartBody>
        <w:p w:rsidR="002F0A6F" w:rsidRDefault="00947729" w:rsidP="00947729">
          <w:pPr>
            <w:pStyle w:val="C3756CE1F2174D3A96190D3D7F2FE8A9"/>
          </w:pPr>
          <w:r w:rsidRPr="000462EF">
            <w:t>Name:</w:t>
          </w:r>
        </w:p>
      </w:docPartBody>
    </w:docPart>
    <w:docPart>
      <w:docPartPr>
        <w:name w:val="BED238825E7C4B39B91B581F28BA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9006-5FEB-48E7-A7B4-18776CFE5380}"/>
      </w:docPartPr>
      <w:docPartBody>
        <w:p w:rsidR="002F0A6F" w:rsidRDefault="00947729" w:rsidP="00947729">
          <w:pPr>
            <w:pStyle w:val="BED238825E7C4B39B91B581F28BA77E0"/>
          </w:pPr>
          <w:r w:rsidRPr="00F04EAE">
            <w:t>First Name</w:t>
          </w:r>
        </w:p>
      </w:docPartBody>
    </w:docPart>
    <w:docPart>
      <w:docPartPr>
        <w:name w:val="220CC4AB8B6F4A16BDDC49F71AAE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ECBC-C8C6-42E6-A72D-6E4AC00751AF}"/>
      </w:docPartPr>
      <w:docPartBody>
        <w:p w:rsidR="002F0A6F" w:rsidRDefault="00947729" w:rsidP="00947729">
          <w:pPr>
            <w:pStyle w:val="220CC4AB8B6F4A16BDDC49F71AAE7ADB"/>
          </w:pPr>
          <w:r w:rsidRPr="00F04EAE">
            <w:t>Middle Name</w:t>
          </w:r>
        </w:p>
      </w:docPartBody>
    </w:docPart>
    <w:docPart>
      <w:docPartPr>
        <w:name w:val="73964C2F4006444F97D3932C168A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408C-5399-478A-9C1C-6CFF21A4D989}"/>
      </w:docPartPr>
      <w:docPartBody>
        <w:p w:rsidR="002F0A6F" w:rsidRDefault="00947729" w:rsidP="00947729">
          <w:pPr>
            <w:pStyle w:val="73964C2F4006444F97D3932C168AB32D"/>
          </w:pPr>
          <w:r w:rsidRPr="00F04EAE">
            <w:t>Last Name</w:t>
          </w:r>
        </w:p>
      </w:docPartBody>
    </w:docPart>
    <w:docPart>
      <w:docPartPr>
        <w:name w:val="466270A29FF74874AE7C1EC384F6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AD72-A429-4F35-8D04-30832726DCC4}"/>
      </w:docPartPr>
      <w:docPartBody>
        <w:p w:rsidR="002F0A6F" w:rsidRDefault="00947729" w:rsidP="00947729">
          <w:pPr>
            <w:pStyle w:val="466270A29FF74874AE7C1EC384F66BAB"/>
          </w:pPr>
          <w:r w:rsidRPr="00914F41">
            <w:t>I DO Agree</w:t>
          </w:r>
        </w:p>
      </w:docPartBody>
    </w:docPart>
    <w:docPart>
      <w:docPartPr>
        <w:name w:val="7CEA61F38682437D8FC39C423F65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EC07-BD2B-4C4F-8398-696DFFEFCDC4}"/>
      </w:docPartPr>
      <w:docPartBody>
        <w:p w:rsidR="002F0A6F" w:rsidRDefault="00947729" w:rsidP="00947729">
          <w:pPr>
            <w:pStyle w:val="7CEA61F38682437D8FC39C423F65AE83"/>
          </w:pPr>
          <w:r w:rsidRPr="00914F41">
            <w:t>I DO NOT Agree</w:t>
          </w:r>
        </w:p>
      </w:docPartBody>
    </w:docPart>
    <w:docPart>
      <w:docPartPr>
        <w:name w:val="6C105C5BB7D24467974D09BD297E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41CC-6BDB-4C28-A7B3-E594EAB72702}"/>
      </w:docPartPr>
      <w:docPartBody>
        <w:p w:rsidR="00000000" w:rsidRDefault="00764132" w:rsidP="00764132">
          <w:pPr>
            <w:pStyle w:val="6C105C5BB7D24467974D09BD297E0261"/>
          </w:pPr>
          <w:r w:rsidRPr="00914F41">
            <w:rPr>
              <w:sz w:val="18"/>
              <w:szCs w:val="18"/>
            </w:rPr>
            <w:t>Date of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29"/>
    <w:rsid w:val="002F0A6F"/>
    <w:rsid w:val="00764132"/>
    <w:rsid w:val="009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31"/>
    <w:rPr>
      <w:b/>
      <w:bCs/>
    </w:rPr>
  </w:style>
  <w:style w:type="paragraph" w:customStyle="1" w:styleId="3A95CA440B4C4C878993B1F780FD7E74">
    <w:name w:val="3A95CA440B4C4C878993B1F780FD7E74"/>
  </w:style>
  <w:style w:type="paragraph" w:customStyle="1" w:styleId="619DFA3EFB7D4F7BB53438B1F67E2B37">
    <w:name w:val="619DFA3EFB7D4F7BB53438B1F67E2B37"/>
  </w:style>
  <w:style w:type="paragraph" w:customStyle="1" w:styleId="8714B550FAF7416B8538CC60D71B2FEA">
    <w:name w:val="8714B550FAF7416B8538CC60D71B2FEA"/>
  </w:style>
  <w:style w:type="paragraph" w:customStyle="1" w:styleId="5CF61EC310D64AC58B300CCE82D23898">
    <w:name w:val="5CF61EC310D64AC58B300CCE82D23898"/>
  </w:style>
  <w:style w:type="paragraph" w:customStyle="1" w:styleId="C3756CE1F2174D3A96190D3D7F2FE8A9">
    <w:name w:val="C3756CE1F2174D3A96190D3D7F2FE8A9"/>
    <w:rsid w:val="00947729"/>
  </w:style>
  <w:style w:type="paragraph" w:customStyle="1" w:styleId="BED238825E7C4B39B91B581F28BA77E0">
    <w:name w:val="BED238825E7C4B39B91B581F28BA77E0"/>
    <w:rsid w:val="00947729"/>
  </w:style>
  <w:style w:type="paragraph" w:customStyle="1" w:styleId="220CC4AB8B6F4A16BDDC49F71AAE7ADB">
    <w:name w:val="220CC4AB8B6F4A16BDDC49F71AAE7ADB"/>
    <w:rsid w:val="00947729"/>
  </w:style>
  <w:style w:type="paragraph" w:customStyle="1" w:styleId="73964C2F4006444F97D3932C168AB32D">
    <w:name w:val="73964C2F4006444F97D3932C168AB32D"/>
    <w:rsid w:val="00947729"/>
  </w:style>
  <w:style w:type="paragraph" w:customStyle="1" w:styleId="466270A29FF74874AE7C1EC384F66BAB">
    <w:name w:val="466270A29FF74874AE7C1EC384F66BAB"/>
    <w:rsid w:val="00947729"/>
  </w:style>
  <w:style w:type="paragraph" w:customStyle="1" w:styleId="7CEA61F38682437D8FC39C423F65AE83">
    <w:name w:val="7CEA61F38682437D8FC39C423F65AE83"/>
    <w:rsid w:val="00947729"/>
  </w:style>
  <w:style w:type="paragraph" w:customStyle="1" w:styleId="6C105C5BB7D24467974D09BD297E0261">
    <w:name w:val="6C105C5BB7D24467974D09BD297E0261"/>
    <w:rsid w:val="00764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ec599e3-3dbf-4156-9cef-22662e59a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A2674DEBB1B40AB99B9165EC3EFF4" ma:contentTypeVersion="11" ma:contentTypeDescription="Create a new document." ma:contentTypeScope="" ma:versionID="4a4be7e7b2d141a8047512760f634043">
  <xsd:schema xmlns:xsd="http://www.w3.org/2001/XMLSchema" xmlns:xs="http://www.w3.org/2001/XMLSchema" xmlns:p="http://schemas.microsoft.com/office/2006/metadata/properties" xmlns:ns2="23ffca1f-e369-4bc8-b91b-a7cf349bf8a3" xmlns:ns3="1ec599e3-3dbf-4156-9cef-22662e59abca" targetNamespace="http://schemas.microsoft.com/office/2006/metadata/properties" ma:root="true" ma:fieldsID="de4715d2bbb847f8ebc6f804e33a6a90" ns2:_="" ns3:_="">
    <xsd:import namespace="23ffca1f-e369-4bc8-b91b-a7cf349bf8a3"/>
    <xsd:import namespace="1ec599e3-3dbf-4156-9cef-22662e59ab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ca1f-e369-4bc8-b91b-a7cf349bf8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99e3-3dbf-4156-9cef-22662e59a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71f29497-d84c-43f8-8b93-37a43826b436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C3CFA-D5B8-4C14-BFD9-BBA4F9325E0A}"/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2020-12-07T11:31:00Z</dcterms:created>
  <dcterms:modified xsi:type="dcterms:W3CDTF">2020-12-07T11:31:00Z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0x01010088CA2674DEBB1B40AB99B9165EC3EFF4</vt:lpwstr>
  </property>
</Properties>
</file>